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0C" w:rsidRDefault="008E1AD9" w:rsidP="00D16A0C">
      <w:pPr>
        <w:ind w:left="424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64735">
        <w:tab/>
      </w:r>
      <w:r w:rsidR="00E4773D">
        <w:t>Al Dirigente Scolastico</w:t>
      </w:r>
    </w:p>
    <w:p w:rsidR="00D16A0C" w:rsidRDefault="00E4773D" w:rsidP="00D16A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D16A0C">
        <w:t>el</w:t>
      </w:r>
      <w:r>
        <w:t xml:space="preserve">l’Istituto Comprensivo </w:t>
      </w:r>
    </w:p>
    <w:p w:rsidR="00D16A0C" w:rsidRDefault="00D16A0C" w:rsidP="00D16A0C">
      <w:pPr>
        <w:rPr>
          <w:u w:val="single"/>
        </w:rPr>
      </w:pPr>
      <w:r>
        <w:tab/>
      </w:r>
      <w:r>
        <w:tab/>
      </w:r>
      <w:r w:rsidR="00E4773D">
        <w:tab/>
      </w:r>
      <w:r w:rsidR="00E4773D">
        <w:tab/>
      </w:r>
      <w:r w:rsidR="00E4773D">
        <w:tab/>
      </w:r>
      <w:r w:rsidR="00E4773D">
        <w:tab/>
      </w:r>
      <w:r w:rsidR="00E4773D">
        <w:tab/>
        <w:t xml:space="preserve">Di Santa </w:t>
      </w:r>
      <w:proofErr w:type="spellStart"/>
      <w:r w:rsidR="00E4773D">
        <w:t>Venerina</w:t>
      </w:r>
      <w:proofErr w:type="spellEnd"/>
      <w:r w:rsidR="00E4773D">
        <w:t xml:space="preserve"> (CT)</w:t>
      </w:r>
    </w:p>
    <w:p w:rsidR="008E1AD9" w:rsidRDefault="008E1AD9">
      <w:pPr>
        <w:rPr>
          <w:u w:val="single"/>
        </w:rPr>
      </w:pPr>
    </w:p>
    <w:p w:rsidR="008E1AD9" w:rsidRDefault="008E1AD9">
      <w:pPr>
        <w:rPr>
          <w:u w:val="single"/>
        </w:rPr>
      </w:pPr>
    </w:p>
    <w:p w:rsidR="008E1AD9" w:rsidRDefault="008E1AD9">
      <w:pPr>
        <w:rPr>
          <w:u w:val="single"/>
        </w:rPr>
      </w:pPr>
    </w:p>
    <w:p w:rsidR="00046E3B" w:rsidRDefault="00046E3B">
      <w:pPr>
        <w:rPr>
          <w:u w:val="single"/>
        </w:rPr>
      </w:pPr>
    </w:p>
    <w:p w:rsidR="00046E3B" w:rsidRDefault="00046E3B">
      <w:pPr>
        <w:rPr>
          <w:u w:val="single"/>
        </w:rPr>
      </w:pPr>
    </w:p>
    <w:p w:rsidR="008E1AD9" w:rsidRDefault="008E1AD9">
      <w:pPr>
        <w:rPr>
          <w:u w:val="single"/>
        </w:rPr>
      </w:pPr>
    </w:p>
    <w:p w:rsidR="008E1AD9" w:rsidRDefault="008E1AD9">
      <w:pPr>
        <w:rPr>
          <w:b/>
          <w:bCs/>
        </w:rPr>
      </w:pPr>
      <w:r>
        <w:rPr>
          <w:b/>
          <w:bCs/>
          <w:u w:val="single"/>
        </w:rPr>
        <w:t>OGGETTO</w:t>
      </w:r>
      <w:r>
        <w:rPr>
          <w:b/>
          <w:bCs/>
        </w:rPr>
        <w:t xml:space="preserve"> : Richiesta di perme</w:t>
      </w:r>
      <w:r w:rsidR="00D16A0C">
        <w:rPr>
          <w:b/>
          <w:bCs/>
        </w:rPr>
        <w:t xml:space="preserve">sso retribuito per </w:t>
      </w:r>
      <w:r w:rsidR="00664735">
        <w:rPr>
          <w:b/>
          <w:bCs/>
        </w:rPr>
        <w:t>concorso</w:t>
      </w:r>
      <w:r w:rsidR="00D16A0C">
        <w:rPr>
          <w:b/>
          <w:bCs/>
        </w:rPr>
        <w:t xml:space="preserve"> / </w:t>
      </w:r>
      <w:r>
        <w:rPr>
          <w:b/>
          <w:bCs/>
        </w:rPr>
        <w:t>esami .</w:t>
      </w:r>
    </w:p>
    <w:p w:rsidR="008E1AD9" w:rsidRDefault="008E1AD9"/>
    <w:p w:rsidR="008E1AD9" w:rsidRDefault="008E1AD9"/>
    <w:p w:rsidR="008E1AD9" w:rsidRDefault="008E1AD9" w:rsidP="00664735">
      <w:pPr>
        <w:ind w:firstLine="708"/>
      </w:pPr>
      <w:r>
        <w:t xml:space="preserve">__ l __   </w:t>
      </w:r>
      <w:proofErr w:type="spellStart"/>
      <w:r>
        <w:t>sottoscritt</w:t>
      </w:r>
      <w:proofErr w:type="spellEnd"/>
      <w:r>
        <w:t>_   _____________________________________________________</w:t>
      </w:r>
      <w:r w:rsidR="00664735">
        <w:t>___</w:t>
      </w:r>
    </w:p>
    <w:p w:rsidR="008E1AD9" w:rsidRDefault="008E1AD9"/>
    <w:p w:rsidR="008E1AD9" w:rsidRDefault="008E1AD9">
      <w:r>
        <w:t xml:space="preserve">in servizio presso </w:t>
      </w:r>
      <w:r w:rsidR="00DD0A2F">
        <w:t>questo</w:t>
      </w:r>
      <w:r w:rsidR="00664735">
        <w:t xml:space="preserve"> Istituto Comprensivo </w:t>
      </w:r>
      <w:r>
        <w:t xml:space="preserve"> plesso __________________________________</w:t>
      </w:r>
    </w:p>
    <w:p w:rsidR="008E1AD9" w:rsidRDefault="008E1AD9"/>
    <w:p w:rsidR="008E1AD9" w:rsidRDefault="008E1AD9">
      <w:r>
        <w:t>in qualità di ______________________________________________________________________</w:t>
      </w:r>
    </w:p>
    <w:p w:rsidR="008E1AD9" w:rsidRDefault="008E1AD9"/>
    <w:p w:rsidR="008E1AD9" w:rsidRDefault="008E1AD9"/>
    <w:p w:rsidR="008E1AD9" w:rsidRDefault="008E1AD9"/>
    <w:p w:rsidR="008E1AD9" w:rsidRPr="00E4773D" w:rsidRDefault="008E1AD9">
      <w:pPr>
        <w:jc w:val="center"/>
        <w:rPr>
          <w:b/>
        </w:rPr>
      </w:pPr>
      <w:r w:rsidRPr="00E4773D">
        <w:rPr>
          <w:b/>
        </w:rPr>
        <w:t>C H I E D E</w:t>
      </w:r>
    </w:p>
    <w:p w:rsidR="008E1AD9" w:rsidRDefault="008E1AD9"/>
    <w:p w:rsidR="008E1AD9" w:rsidRDefault="008E1AD9"/>
    <w:p w:rsidR="008E1AD9" w:rsidRDefault="00664735">
      <w:r>
        <w:t>g</w:t>
      </w:r>
      <w:r w:rsidR="008E1AD9">
        <w:t>iorni  __</w:t>
      </w:r>
      <w:r>
        <w:t>____</w:t>
      </w:r>
      <w:r w:rsidR="008E1AD9">
        <w:t>__  di permesso retribuito  per concorso  /  esami   dal  ________________________</w:t>
      </w:r>
    </w:p>
    <w:p w:rsidR="008E1AD9" w:rsidRDefault="008E1AD9"/>
    <w:p w:rsidR="008E1AD9" w:rsidRDefault="008E1AD9">
      <w:r>
        <w:t>al ______________________ .</w:t>
      </w:r>
    </w:p>
    <w:p w:rsidR="008E1AD9" w:rsidRDefault="008E1AD9"/>
    <w:p w:rsidR="00664735" w:rsidRDefault="00664735"/>
    <w:p w:rsidR="008E1AD9" w:rsidRDefault="008E1AD9"/>
    <w:p w:rsidR="008E1AD9" w:rsidRDefault="008E1AD9">
      <w:pPr>
        <w:rPr>
          <w:b/>
        </w:rPr>
      </w:pPr>
      <w:r w:rsidRPr="00664735">
        <w:rPr>
          <w:b/>
        </w:rPr>
        <w:t xml:space="preserve">Allega </w:t>
      </w:r>
      <w:r w:rsidR="00DD0A2F">
        <w:rPr>
          <w:b/>
        </w:rPr>
        <w:t xml:space="preserve">inerente documentazione </w:t>
      </w:r>
      <w:r w:rsidRPr="00664735">
        <w:rPr>
          <w:b/>
        </w:rPr>
        <w:t>.</w:t>
      </w:r>
    </w:p>
    <w:p w:rsidR="00E4773D" w:rsidRPr="00664735" w:rsidRDefault="00E4773D">
      <w:pPr>
        <w:rPr>
          <w:b/>
        </w:rPr>
      </w:pPr>
    </w:p>
    <w:p w:rsidR="008E1AD9" w:rsidRDefault="00E4773D">
      <w:r>
        <w:t>1)-____________________________________________________________________</w:t>
      </w:r>
    </w:p>
    <w:p w:rsidR="008E1AD9" w:rsidRDefault="008E1AD9"/>
    <w:p w:rsidR="008E1AD9" w:rsidRDefault="008E1AD9"/>
    <w:p w:rsidR="008E1AD9" w:rsidRDefault="008E1AD9"/>
    <w:p w:rsidR="008E1AD9" w:rsidRDefault="008E1AD9">
      <w:r>
        <w:t>data  ______________________________</w:t>
      </w:r>
    </w:p>
    <w:p w:rsidR="008E1AD9" w:rsidRDefault="008E1AD9"/>
    <w:p w:rsidR="008E1AD9" w:rsidRDefault="008E1AD9"/>
    <w:p w:rsidR="008E1AD9" w:rsidRDefault="008E1AD9"/>
    <w:p w:rsidR="008E1AD9" w:rsidRDefault="008E1AD9">
      <w:r>
        <w:t xml:space="preserve">                                                                              _________________________________________</w:t>
      </w:r>
    </w:p>
    <w:p w:rsidR="008E1AD9" w:rsidRDefault="008E1A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 f i r m a )</w:t>
      </w:r>
    </w:p>
    <w:sectPr w:rsidR="008E1A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08"/>
  <w:hyphenationZone w:val="283"/>
  <w:noPunctuationKerning/>
  <w:characterSpacingControl w:val="doNotCompress"/>
  <w:compat/>
  <w:rsids>
    <w:rsidRoot w:val="00664735"/>
    <w:rsid w:val="00046E3B"/>
    <w:rsid w:val="00664735"/>
    <w:rsid w:val="008E1AD9"/>
    <w:rsid w:val="009A6C56"/>
    <w:rsid w:val="00D16A0C"/>
    <w:rsid w:val="00DD0A2F"/>
    <w:rsid w:val="00E4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Domanda%20congedo%20parent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congedo parentale.dot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6 Circolo</dc:creator>
  <cp:lastModifiedBy>utente</cp:lastModifiedBy>
  <cp:revision>2</cp:revision>
  <cp:lastPrinted>2005-05-07T11:25:00Z</cp:lastPrinted>
  <dcterms:created xsi:type="dcterms:W3CDTF">2017-05-16T08:54:00Z</dcterms:created>
  <dcterms:modified xsi:type="dcterms:W3CDTF">2017-05-16T08:54:00Z</dcterms:modified>
</cp:coreProperties>
</file>